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87090" w:rsidRDefault="00687090">
      <w:pPr>
        <w:jc w:val="center"/>
      </w:pPr>
      <w:r w:rsidRPr="00D22958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00.png" o:spid="_x0000_i1025" type="#_x0000_t75" style="width:351.75pt;height:106.5pt;visibility:visible">
            <v:imagedata r:id="rId4" o:title=""/>
          </v:shape>
        </w:pict>
      </w:r>
    </w:p>
    <w:p w:rsidR="00687090" w:rsidRDefault="00687090">
      <w:pPr>
        <w:jc w:val="center"/>
      </w:pPr>
      <w:r>
        <w:rPr>
          <w:b/>
        </w:rPr>
        <w:t>Warrant Request for Branch Chatelain</w:t>
      </w:r>
    </w:p>
    <w:p w:rsidR="00687090" w:rsidRDefault="00687090"/>
    <w:p w:rsidR="00687090" w:rsidRPr="00012B55" w:rsidRDefault="00687090" w:rsidP="00012B55">
      <w:pPr>
        <w:spacing w:line="276" w:lineRule="auto"/>
        <w:rPr>
          <w:sz w:val="22"/>
        </w:rPr>
      </w:pPr>
      <w:r w:rsidRPr="00012B55">
        <w:rPr>
          <w:sz w:val="22"/>
        </w:rPr>
        <w:t>I, (print name) _____________________</w:t>
      </w:r>
      <w:r>
        <w:rPr>
          <w:sz w:val="22"/>
        </w:rPr>
        <w:t>_________________</w:t>
      </w:r>
      <w:r w:rsidRPr="00012B55">
        <w:rPr>
          <w:sz w:val="22"/>
        </w:rPr>
        <w:t xml:space="preserve">_____ assert that the (branch designation) </w:t>
      </w:r>
      <w:r>
        <w:rPr>
          <w:sz w:val="22"/>
        </w:rPr>
        <w:t>_____________________</w:t>
      </w:r>
      <w:r w:rsidRPr="00012B55">
        <w:rPr>
          <w:sz w:val="22"/>
        </w:rPr>
        <w:t>of (branch name) __</w:t>
      </w:r>
      <w:r>
        <w:rPr>
          <w:sz w:val="22"/>
        </w:rPr>
        <w:t>__</w:t>
      </w:r>
      <w:r w:rsidRPr="00012B55">
        <w:rPr>
          <w:sz w:val="22"/>
        </w:rPr>
        <w:t>____________________</w:t>
      </w:r>
      <w:r>
        <w:rPr>
          <w:sz w:val="22"/>
        </w:rPr>
        <w:t>_</w:t>
      </w:r>
      <w:r w:rsidRPr="00012B55">
        <w:rPr>
          <w:sz w:val="22"/>
        </w:rPr>
        <w:t>________ has selected me as candidate for Branch Chatelain on</w:t>
      </w:r>
      <w:r>
        <w:rPr>
          <w:sz w:val="22"/>
        </w:rPr>
        <w:t xml:space="preserve"> </w:t>
      </w:r>
      <w:r w:rsidRPr="00012B55">
        <w:rPr>
          <w:sz w:val="22"/>
        </w:rPr>
        <w:t>(date) _____________.  In signing below, I certify that I understand and accept the responsibilities of Branch Chatelain and that I will maintain membership, phone, and e-mail access for the duration of any warrant granted.  I have read the Atlantian Great Book of Laws and policies, understand the duties and reporting requirements of the job, and am willing to follow through with them.  I have discussed this with my group’s Seneschal and the group desires me to be their officer.</w:t>
      </w:r>
    </w:p>
    <w:p w:rsidR="00687090" w:rsidRPr="00012B55" w:rsidRDefault="00687090" w:rsidP="00012B55">
      <w:pPr>
        <w:spacing w:line="276" w:lineRule="auto"/>
        <w:rPr>
          <w:sz w:val="22"/>
        </w:rPr>
      </w:pPr>
    </w:p>
    <w:p w:rsidR="00687090" w:rsidRPr="00012B55" w:rsidRDefault="00687090" w:rsidP="00012B55">
      <w:pPr>
        <w:spacing w:line="276" w:lineRule="auto"/>
        <w:rPr>
          <w:sz w:val="22"/>
        </w:rPr>
      </w:pPr>
      <w:r w:rsidRPr="00012B55">
        <w:rPr>
          <w:sz w:val="22"/>
        </w:rPr>
        <w:t xml:space="preserve">Signed: (modern signature) </w:t>
      </w:r>
      <w:r>
        <w:rPr>
          <w:sz w:val="22"/>
        </w:rPr>
        <w:t>___</w:t>
      </w:r>
      <w:r w:rsidRPr="00012B55">
        <w:rPr>
          <w:sz w:val="22"/>
        </w:rPr>
        <w:t>_____________________________</w:t>
      </w:r>
      <w:r>
        <w:rPr>
          <w:sz w:val="22"/>
        </w:rPr>
        <w:t>_______</w:t>
      </w:r>
      <w:r w:rsidRPr="00012B55">
        <w:rPr>
          <w:sz w:val="22"/>
        </w:rPr>
        <w:t>_</w:t>
      </w:r>
      <w:r>
        <w:rPr>
          <w:sz w:val="22"/>
        </w:rPr>
        <w:t>_</w:t>
      </w:r>
      <w:r w:rsidRPr="00012B55">
        <w:rPr>
          <w:sz w:val="22"/>
        </w:rPr>
        <w:t>_</w:t>
      </w:r>
      <w:r>
        <w:rPr>
          <w:sz w:val="22"/>
        </w:rPr>
        <w:t>__</w:t>
      </w:r>
      <w:r w:rsidRPr="00012B55">
        <w:rPr>
          <w:sz w:val="22"/>
        </w:rPr>
        <w:t>__</w:t>
      </w:r>
      <w:r>
        <w:rPr>
          <w:sz w:val="22"/>
        </w:rPr>
        <w:t xml:space="preserve">   D</w:t>
      </w:r>
      <w:r w:rsidRPr="00012B55">
        <w:rPr>
          <w:sz w:val="22"/>
        </w:rPr>
        <w:t>ate:</w:t>
      </w:r>
      <w:r>
        <w:rPr>
          <w:sz w:val="22"/>
        </w:rPr>
        <w:t>_</w:t>
      </w:r>
      <w:r w:rsidRPr="00012B55">
        <w:rPr>
          <w:sz w:val="22"/>
        </w:rPr>
        <w:t>_________</w:t>
      </w:r>
    </w:p>
    <w:p w:rsidR="00687090" w:rsidRPr="00012B55" w:rsidRDefault="00687090" w:rsidP="00012B55">
      <w:pPr>
        <w:spacing w:line="276" w:lineRule="auto"/>
        <w:rPr>
          <w:sz w:val="22"/>
        </w:rPr>
      </w:pPr>
    </w:p>
    <w:p w:rsidR="00687090" w:rsidRPr="00012B55" w:rsidRDefault="00687090" w:rsidP="00012B55">
      <w:pPr>
        <w:spacing w:line="276" w:lineRule="auto"/>
        <w:rPr>
          <w:sz w:val="22"/>
        </w:rPr>
      </w:pPr>
      <w:r w:rsidRPr="00012B55">
        <w:rPr>
          <w:sz w:val="22"/>
        </w:rPr>
        <w:t xml:space="preserve">We, officers of the above named branch, certify that the above candidate is acceptable to the branch and to the roster of branch officers. </w:t>
      </w:r>
    </w:p>
    <w:p w:rsidR="00687090" w:rsidRPr="00012B55" w:rsidRDefault="00687090" w:rsidP="00012B55">
      <w:pPr>
        <w:spacing w:line="276" w:lineRule="auto"/>
        <w:rPr>
          <w:sz w:val="22"/>
        </w:rPr>
      </w:pPr>
    </w:p>
    <w:p w:rsidR="00687090" w:rsidRPr="00012B55" w:rsidRDefault="00687090" w:rsidP="004774B9">
      <w:pPr>
        <w:spacing w:line="360" w:lineRule="auto"/>
        <w:rPr>
          <w:sz w:val="22"/>
        </w:rPr>
      </w:pPr>
      <w:r w:rsidRPr="00012B55">
        <w:rPr>
          <w:sz w:val="22"/>
        </w:rPr>
        <w:t>Seneschal (modern signature): __________________________________________</w:t>
      </w:r>
      <w:r>
        <w:rPr>
          <w:sz w:val="22"/>
        </w:rPr>
        <w:t>__</w:t>
      </w:r>
      <w:r w:rsidRPr="00012B55">
        <w:rPr>
          <w:sz w:val="22"/>
        </w:rPr>
        <w:t xml:space="preserve">_  Date: </w:t>
      </w:r>
      <w:r>
        <w:rPr>
          <w:sz w:val="22"/>
        </w:rPr>
        <w:t>__</w:t>
      </w:r>
      <w:r w:rsidRPr="00012B55">
        <w:rPr>
          <w:sz w:val="22"/>
        </w:rPr>
        <w:t>_______</w:t>
      </w:r>
    </w:p>
    <w:p w:rsidR="00687090" w:rsidRPr="00012B55" w:rsidRDefault="00687090" w:rsidP="004774B9">
      <w:pPr>
        <w:spacing w:line="360" w:lineRule="auto"/>
        <w:rPr>
          <w:sz w:val="22"/>
        </w:rPr>
      </w:pPr>
      <w:r w:rsidRPr="00012B55">
        <w:rPr>
          <w:sz w:val="22"/>
        </w:rPr>
        <w:t>SCA Name &amp; Title:  ______________________________________________</w:t>
      </w:r>
      <w:r>
        <w:rPr>
          <w:sz w:val="22"/>
        </w:rPr>
        <w:t>_________________</w:t>
      </w:r>
      <w:r w:rsidRPr="00012B55">
        <w:rPr>
          <w:sz w:val="22"/>
        </w:rPr>
        <w:t xml:space="preserve">_____  </w:t>
      </w:r>
    </w:p>
    <w:p w:rsidR="00687090" w:rsidRPr="00012B55" w:rsidRDefault="00687090" w:rsidP="004774B9">
      <w:pPr>
        <w:spacing w:line="360" w:lineRule="auto"/>
        <w:rPr>
          <w:sz w:val="22"/>
        </w:rPr>
      </w:pPr>
      <w:r w:rsidRPr="00012B55">
        <w:rPr>
          <w:sz w:val="22"/>
        </w:rPr>
        <w:t>Email address:  __________________________________________________</w:t>
      </w:r>
      <w:r>
        <w:rPr>
          <w:sz w:val="22"/>
        </w:rPr>
        <w:t>_________________</w:t>
      </w:r>
      <w:r w:rsidRPr="00012B55">
        <w:rPr>
          <w:sz w:val="22"/>
        </w:rPr>
        <w:t>_____</w:t>
      </w:r>
    </w:p>
    <w:p w:rsidR="00687090" w:rsidRPr="00012B55" w:rsidRDefault="00687090" w:rsidP="00E86665">
      <w:pPr>
        <w:spacing w:line="276" w:lineRule="auto"/>
        <w:rPr>
          <w:sz w:val="22"/>
        </w:rPr>
      </w:pPr>
    </w:p>
    <w:p w:rsidR="00687090" w:rsidRPr="00012B55" w:rsidRDefault="00687090" w:rsidP="004774B9">
      <w:pPr>
        <w:spacing w:line="360" w:lineRule="auto"/>
        <w:rPr>
          <w:sz w:val="22"/>
        </w:rPr>
      </w:pPr>
      <w:r w:rsidRPr="00012B55">
        <w:rPr>
          <w:sz w:val="22"/>
        </w:rPr>
        <w:t>Baronage (if Barony) (modern signature): ____________________________________ Date:__________</w:t>
      </w:r>
    </w:p>
    <w:p w:rsidR="00687090" w:rsidRPr="00012B55" w:rsidRDefault="00687090" w:rsidP="004774B9">
      <w:pPr>
        <w:spacing w:line="360" w:lineRule="auto"/>
        <w:rPr>
          <w:sz w:val="22"/>
        </w:rPr>
      </w:pPr>
      <w:r w:rsidRPr="00012B55">
        <w:rPr>
          <w:sz w:val="22"/>
        </w:rPr>
        <w:t>SCA Name &amp; Title:  _________________________________________________</w:t>
      </w:r>
      <w:r>
        <w:rPr>
          <w:sz w:val="22"/>
        </w:rPr>
        <w:t>_________________</w:t>
      </w:r>
      <w:r w:rsidRPr="00012B55">
        <w:rPr>
          <w:sz w:val="22"/>
        </w:rPr>
        <w:t xml:space="preserve">__  </w:t>
      </w:r>
    </w:p>
    <w:p w:rsidR="00687090" w:rsidRPr="00012B55" w:rsidRDefault="00687090" w:rsidP="004774B9">
      <w:pPr>
        <w:spacing w:line="360" w:lineRule="auto"/>
        <w:rPr>
          <w:sz w:val="22"/>
        </w:rPr>
      </w:pPr>
      <w:r w:rsidRPr="00012B55">
        <w:rPr>
          <w:sz w:val="22"/>
        </w:rPr>
        <w:t>Email address:  ___________________________________________________</w:t>
      </w:r>
      <w:r>
        <w:rPr>
          <w:sz w:val="22"/>
        </w:rPr>
        <w:t>_________________</w:t>
      </w:r>
      <w:r w:rsidRPr="00012B55">
        <w:rPr>
          <w:sz w:val="22"/>
        </w:rPr>
        <w:t>____</w:t>
      </w:r>
    </w:p>
    <w:p w:rsidR="00687090" w:rsidRPr="00012B55" w:rsidRDefault="00687090" w:rsidP="00012B55">
      <w:pPr>
        <w:spacing w:line="276" w:lineRule="auto"/>
        <w:rPr>
          <w:sz w:val="22"/>
        </w:rPr>
      </w:pPr>
    </w:p>
    <w:p w:rsidR="00687090" w:rsidRDefault="00687090" w:rsidP="00E86665">
      <w:pPr>
        <w:spacing w:line="360" w:lineRule="auto"/>
        <w:rPr>
          <w:b/>
          <w:sz w:val="22"/>
        </w:rPr>
      </w:pPr>
      <w:r w:rsidRPr="00012B55">
        <w:rPr>
          <w:b/>
          <w:sz w:val="22"/>
        </w:rPr>
        <w:t>Candidate Contact Information  (please print)</w:t>
      </w:r>
    </w:p>
    <w:p w:rsidR="00687090" w:rsidRPr="00012B55" w:rsidRDefault="00687090" w:rsidP="00E86665">
      <w:pPr>
        <w:spacing w:line="360" w:lineRule="auto"/>
        <w:rPr>
          <w:sz w:val="22"/>
        </w:rPr>
      </w:pPr>
      <w:r w:rsidRPr="00012B55">
        <w:rPr>
          <w:sz w:val="22"/>
        </w:rPr>
        <w:t>Modern Name:  ___________________________________________________</w:t>
      </w:r>
      <w:r>
        <w:rPr>
          <w:sz w:val="22"/>
        </w:rPr>
        <w:t>________________</w:t>
      </w:r>
      <w:r w:rsidRPr="00012B55">
        <w:rPr>
          <w:sz w:val="22"/>
        </w:rPr>
        <w:t>____</w:t>
      </w:r>
    </w:p>
    <w:p w:rsidR="00687090" w:rsidRPr="00012B55" w:rsidRDefault="00687090" w:rsidP="00E86665">
      <w:pPr>
        <w:spacing w:line="360" w:lineRule="auto"/>
        <w:rPr>
          <w:sz w:val="22"/>
        </w:rPr>
      </w:pPr>
      <w:r w:rsidRPr="00012B55">
        <w:rPr>
          <w:sz w:val="22"/>
        </w:rPr>
        <w:t>SCA Name &amp; Title:  _______________________________________________</w:t>
      </w:r>
      <w:r>
        <w:rPr>
          <w:sz w:val="22"/>
        </w:rPr>
        <w:t>________________</w:t>
      </w:r>
      <w:r w:rsidRPr="00012B55">
        <w:rPr>
          <w:sz w:val="22"/>
        </w:rPr>
        <w:t>____</w:t>
      </w:r>
    </w:p>
    <w:p w:rsidR="00687090" w:rsidRPr="00012B55" w:rsidRDefault="00687090" w:rsidP="00E86665">
      <w:pPr>
        <w:spacing w:line="360" w:lineRule="auto"/>
        <w:rPr>
          <w:sz w:val="22"/>
        </w:rPr>
      </w:pPr>
      <w:r w:rsidRPr="00012B55">
        <w:rPr>
          <w:sz w:val="22"/>
        </w:rPr>
        <w:t>Address:  ________________________________________________________</w:t>
      </w:r>
      <w:r>
        <w:rPr>
          <w:sz w:val="22"/>
        </w:rPr>
        <w:t>________________</w:t>
      </w:r>
      <w:r w:rsidRPr="00012B55">
        <w:rPr>
          <w:sz w:val="22"/>
        </w:rPr>
        <w:t>____</w:t>
      </w:r>
    </w:p>
    <w:p w:rsidR="00687090" w:rsidRPr="00012B55" w:rsidRDefault="00687090" w:rsidP="00E86665">
      <w:pPr>
        <w:spacing w:line="360" w:lineRule="auto"/>
        <w:rPr>
          <w:sz w:val="22"/>
        </w:rPr>
      </w:pPr>
      <w:r w:rsidRPr="00012B55">
        <w:rPr>
          <w:sz w:val="22"/>
        </w:rPr>
        <w:t>Phone Number:  ____________________________________________</w:t>
      </w:r>
      <w:r>
        <w:rPr>
          <w:sz w:val="22"/>
        </w:rPr>
        <w:t>_________________</w:t>
      </w:r>
      <w:r w:rsidRPr="00012B55">
        <w:rPr>
          <w:sz w:val="22"/>
        </w:rPr>
        <w:t>__________</w:t>
      </w:r>
    </w:p>
    <w:p w:rsidR="00687090" w:rsidRPr="00012B55" w:rsidRDefault="00687090" w:rsidP="00E86665">
      <w:pPr>
        <w:spacing w:line="360" w:lineRule="auto"/>
        <w:rPr>
          <w:sz w:val="22"/>
        </w:rPr>
      </w:pPr>
      <w:r w:rsidRPr="00012B55">
        <w:rPr>
          <w:sz w:val="22"/>
        </w:rPr>
        <w:t>Email address:  ___________________________________________</w:t>
      </w:r>
      <w:r>
        <w:rPr>
          <w:sz w:val="22"/>
        </w:rPr>
        <w:t>_______________</w:t>
      </w:r>
      <w:r w:rsidRPr="00012B55">
        <w:rPr>
          <w:sz w:val="22"/>
        </w:rPr>
        <w:t>____________</w:t>
      </w:r>
      <w:r>
        <w:rPr>
          <w:sz w:val="22"/>
        </w:rPr>
        <w:t>_</w:t>
      </w:r>
      <w:r w:rsidRPr="00012B55">
        <w:rPr>
          <w:sz w:val="22"/>
        </w:rPr>
        <w:t>_</w:t>
      </w:r>
    </w:p>
    <w:p w:rsidR="00687090" w:rsidRDefault="00687090" w:rsidP="00973DD0">
      <w:pPr>
        <w:spacing w:line="360" w:lineRule="auto"/>
        <w:rPr>
          <w:sz w:val="22"/>
        </w:rPr>
      </w:pPr>
      <w:r>
        <w:rPr>
          <w:sz w:val="22"/>
        </w:rPr>
        <w:t>Member # ___________ Exp date: ___</w:t>
      </w:r>
      <w:bookmarkStart w:id="0" w:name="_GoBack"/>
      <w:bookmarkEnd w:id="0"/>
      <w:r>
        <w:rPr>
          <w:sz w:val="22"/>
        </w:rPr>
        <w:t>_______ When did you first become a member?_______________</w:t>
      </w:r>
    </w:p>
    <w:p w:rsidR="00687090" w:rsidRPr="00012B55" w:rsidRDefault="00687090" w:rsidP="00973DD0">
      <w:pPr>
        <w:spacing w:line="360" w:lineRule="auto"/>
        <w:rPr>
          <w:sz w:val="22"/>
        </w:rPr>
      </w:pPr>
      <w:r>
        <w:rPr>
          <w:sz w:val="22"/>
        </w:rPr>
        <w:t>P</w:t>
      </w:r>
      <w:r w:rsidRPr="00012B55">
        <w:rPr>
          <w:sz w:val="22"/>
        </w:rPr>
        <w:t xml:space="preserve">ermission to publish </w:t>
      </w:r>
      <w:r>
        <w:rPr>
          <w:sz w:val="22"/>
        </w:rPr>
        <w:t xml:space="preserve">in </w:t>
      </w:r>
      <w:r w:rsidRPr="00012B55">
        <w:rPr>
          <w:sz w:val="22"/>
        </w:rPr>
        <w:t>Acorn:</w:t>
      </w:r>
    </w:p>
    <w:p w:rsidR="00687090" w:rsidRPr="00012B55" w:rsidRDefault="00687090" w:rsidP="00012B55">
      <w:pPr>
        <w:spacing w:line="276" w:lineRule="auto"/>
        <w:rPr>
          <w:sz w:val="22"/>
        </w:rPr>
      </w:pPr>
      <w:r>
        <w:rPr>
          <w:sz w:val="22"/>
        </w:rPr>
        <w:t xml:space="preserve">___ </w:t>
      </w:r>
      <w:r w:rsidRPr="00012B55">
        <w:rPr>
          <w:sz w:val="22"/>
        </w:rPr>
        <w:t xml:space="preserve">Modern name  ___ SCA Name  ___ Address ___ Phone Number ___ Email address  </w:t>
      </w:r>
    </w:p>
    <w:p w:rsidR="00687090" w:rsidRPr="00012B55" w:rsidRDefault="00687090" w:rsidP="00012B55">
      <w:pPr>
        <w:spacing w:line="276" w:lineRule="auto"/>
        <w:rPr>
          <w:sz w:val="22"/>
        </w:rPr>
      </w:pPr>
    </w:p>
    <w:p w:rsidR="00687090" w:rsidRPr="00012B55" w:rsidRDefault="00687090" w:rsidP="00012B55">
      <w:pPr>
        <w:spacing w:line="276" w:lineRule="auto"/>
        <w:rPr>
          <w:sz w:val="22"/>
        </w:rPr>
      </w:pPr>
      <w:r w:rsidRPr="00012B55">
        <w:rPr>
          <w:sz w:val="22"/>
        </w:rPr>
        <w:t xml:space="preserve">Permission to publish Kingdom website: </w:t>
      </w:r>
    </w:p>
    <w:p w:rsidR="00687090" w:rsidRPr="00012B55" w:rsidRDefault="00687090" w:rsidP="00012B55">
      <w:pPr>
        <w:spacing w:line="276" w:lineRule="auto"/>
        <w:rPr>
          <w:sz w:val="22"/>
        </w:rPr>
      </w:pPr>
      <w:r>
        <w:rPr>
          <w:sz w:val="22"/>
        </w:rPr>
        <w:t xml:space="preserve">___ </w:t>
      </w:r>
      <w:r w:rsidRPr="00012B55">
        <w:rPr>
          <w:sz w:val="22"/>
        </w:rPr>
        <w:t xml:space="preserve">Modern name  ___ SCA Name  ___ Address ___ Phone Number ___ Email address </w:t>
      </w:r>
    </w:p>
    <w:p w:rsidR="00687090" w:rsidRDefault="00687090"/>
    <w:p w:rsidR="00687090" w:rsidRDefault="00687090">
      <w:r>
        <w:rPr>
          <w:b/>
          <w:sz w:val="20"/>
        </w:rPr>
        <w:t xml:space="preserve">Retain copy for Branch Records.  E-mail scanned copy to </w:t>
      </w:r>
      <w:hyperlink r:id="rId5" w:history="1">
        <w:r w:rsidRPr="000A5FC1">
          <w:rPr>
            <w:rStyle w:val="Hyperlink"/>
            <w:b/>
            <w:sz w:val="20"/>
          </w:rPr>
          <w:t>chatelain@atlantia.sca.org</w:t>
        </w:r>
      </w:hyperlink>
      <w:r>
        <w:rPr>
          <w:b/>
          <w:sz w:val="20"/>
        </w:rPr>
        <w:t xml:space="preserve"> and/or Mail Original to Kingdom Chatelain. </w:t>
      </w:r>
    </w:p>
    <w:sectPr w:rsidR="00687090" w:rsidSect="00012B55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193F"/>
    <w:rsid w:val="00012B55"/>
    <w:rsid w:val="00047070"/>
    <w:rsid w:val="000A5FC1"/>
    <w:rsid w:val="000C3C4E"/>
    <w:rsid w:val="000D51D8"/>
    <w:rsid w:val="001D4419"/>
    <w:rsid w:val="002F4DFD"/>
    <w:rsid w:val="004774B9"/>
    <w:rsid w:val="00481221"/>
    <w:rsid w:val="005246B3"/>
    <w:rsid w:val="005414C3"/>
    <w:rsid w:val="005C4A72"/>
    <w:rsid w:val="006303F6"/>
    <w:rsid w:val="00687090"/>
    <w:rsid w:val="0082563A"/>
    <w:rsid w:val="008E355D"/>
    <w:rsid w:val="00973DD0"/>
    <w:rsid w:val="009B193F"/>
    <w:rsid w:val="00B225A0"/>
    <w:rsid w:val="00BD73E9"/>
    <w:rsid w:val="00BD7908"/>
    <w:rsid w:val="00BF1357"/>
    <w:rsid w:val="00BF58B4"/>
    <w:rsid w:val="00D22958"/>
    <w:rsid w:val="00E2758A"/>
    <w:rsid w:val="00E54846"/>
    <w:rsid w:val="00E86665"/>
    <w:rsid w:val="00F3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57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F1357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1357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F1357"/>
    <w:pPr>
      <w:spacing w:before="240" w:after="60"/>
      <w:outlineLvl w:val="2"/>
    </w:pPr>
    <w:rPr>
      <w:rFonts w:ascii="Arial" w:hAnsi="Arial" w:cs="Arial"/>
      <w:b/>
      <w:sz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F1357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F1357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F1357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65F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365F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365F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365F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6365F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6365F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BF1357"/>
    <w:pPr>
      <w:spacing w:before="240" w:after="60"/>
      <w:jc w:val="center"/>
    </w:pPr>
    <w:rPr>
      <w:rFonts w:ascii="Arial" w:hAnsi="Arial" w:cs="Arial"/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06365F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99"/>
    <w:qFormat/>
    <w:rsid w:val="00BF1357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06365F"/>
    <w:rPr>
      <w:rFonts w:asciiTheme="majorHAnsi" w:eastAsiaTheme="majorEastAsia" w:hAnsiTheme="majorHAnsi" w:cstheme="majorBid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C3C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3C4E"/>
    <w:rPr>
      <w:rFonts w:ascii="Tahoma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rsid w:val="005414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telain@atlantia.sca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374</Words>
  <Characters>2138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Seneschal Warrant Request.docx</dc:title>
  <dc:subject/>
  <dc:creator>Jen's Tower</dc:creator>
  <cp:keywords/>
  <dc:description/>
  <cp:lastModifiedBy>Leesa's Account</cp:lastModifiedBy>
  <cp:revision>3</cp:revision>
  <cp:lastPrinted>2014-06-12T00:51:00Z</cp:lastPrinted>
  <dcterms:created xsi:type="dcterms:W3CDTF">2015-09-29T00:26:00Z</dcterms:created>
  <dcterms:modified xsi:type="dcterms:W3CDTF">2015-09-29T20:40:00Z</dcterms:modified>
</cp:coreProperties>
</file>